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7650" w14:textId="77777777" w:rsidR="00A224DD" w:rsidRPr="00667DD0" w:rsidRDefault="00A224DD">
      <w:pPr>
        <w:spacing w:line="360" w:lineRule="atLeast"/>
        <w:ind w:right="-562"/>
        <w:jc w:val="center"/>
        <w:rPr>
          <w:rFonts w:ascii="Trebuchet MS" w:hAnsi="Trebuchet MS" w:cs="Times"/>
          <w:b/>
          <w:bCs/>
          <w:sz w:val="20"/>
          <w:szCs w:val="20"/>
          <w:u w:val="single"/>
        </w:rPr>
      </w:pPr>
    </w:p>
    <w:p w14:paraId="2F8D985B" w14:textId="77777777" w:rsidR="00A224DD" w:rsidRPr="00667DD0" w:rsidRDefault="00A224DD">
      <w:pPr>
        <w:spacing w:line="360" w:lineRule="atLeast"/>
        <w:ind w:right="-562"/>
        <w:jc w:val="center"/>
        <w:rPr>
          <w:rFonts w:ascii="Trebuchet MS" w:hAnsi="Trebuchet MS" w:cs="Times"/>
          <w:b/>
          <w:bCs/>
          <w:sz w:val="20"/>
          <w:szCs w:val="20"/>
          <w:u w:val="single"/>
        </w:rPr>
      </w:pPr>
    </w:p>
    <w:p w14:paraId="661AA4DC" w14:textId="77777777" w:rsidR="00A224DD" w:rsidRPr="00667DD0" w:rsidRDefault="00A224DD">
      <w:pPr>
        <w:spacing w:line="360" w:lineRule="atLeast"/>
        <w:ind w:right="-562"/>
        <w:jc w:val="center"/>
        <w:rPr>
          <w:rFonts w:ascii="Trebuchet MS" w:hAnsi="Trebuchet MS" w:cs="Times"/>
          <w:b/>
          <w:bCs/>
          <w:sz w:val="20"/>
          <w:szCs w:val="20"/>
          <w:u w:val="single"/>
        </w:rPr>
      </w:pPr>
    </w:p>
    <w:p w14:paraId="273388E7" w14:textId="77777777" w:rsidR="00A224DD" w:rsidRPr="00667DD0" w:rsidRDefault="00A224DD">
      <w:pPr>
        <w:spacing w:line="360" w:lineRule="atLeast"/>
        <w:ind w:right="-562"/>
        <w:jc w:val="center"/>
        <w:rPr>
          <w:rFonts w:ascii="Trebuchet MS" w:hAnsi="Trebuchet MS" w:cs="Times"/>
          <w:b/>
          <w:bCs/>
          <w:sz w:val="20"/>
          <w:szCs w:val="20"/>
          <w:u w:val="single"/>
        </w:rPr>
      </w:pPr>
    </w:p>
    <w:p w14:paraId="7F17DEDB" w14:textId="77777777" w:rsidR="00A224DD" w:rsidRPr="00667DD0" w:rsidRDefault="00A224DD">
      <w:pPr>
        <w:spacing w:line="360" w:lineRule="atLeast"/>
        <w:ind w:right="-562"/>
        <w:jc w:val="center"/>
        <w:rPr>
          <w:rFonts w:ascii="Trebuchet MS" w:hAnsi="Trebuchet MS" w:cs="Times"/>
        </w:rPr>
      </w:pPr>
      <w:r w:rsidRPr="00667DD0">
        <w:rPr>
          <w:rFonts w:ascii="Trebuchet MS" w:hAnsi="Trebuchet MS" w:cs="Times"/>
          <w:b/>
          <w:bCs/>
          <w:u w:val="single"/>
        </w:rPr>
        <w:t>CONVENTION D'ALLOCATION D'AIDE AUX ETUDES</w:t>
      </w:r>
    </w:p>
    <w:p w14:paraId="51CD68B3" w14:textId="77777777" w:rsidR="00A224DD" w:rsidRPr="00667DD0" w:rsidRDefault="00A224DD">
      <w:pPr>
        <w:spacing w:line="360" w:lineRule="atLeast"/>
        <w:ind w:right="-562"/>
        <w:jc w:val="both"/>
        <w:rPr>
          <w:rFonts w:ascii="Trebuchet MS" w:hAnsi="Trebuchet MS" w:cs="Times"/>
          <w:b/>
          <w:bCs/>
          <w:sz w:val="20"/>
          <w:szCs w:val="20"/>
        </w:rPr>
      </w:pPr>
    </w:p>
    <w:p w14:paraId="50367FA8" w14:textId="77777777" w:rsidR="00A224DD" w:rsidRPr="00667DD0" w:rsidRDefault="00A224DD">
      <w:pPr>
        <w:spacing w:line="360" w:lineRule="atLeast"/>
        <w:ind w:right="-562"/>
        <w:jc w:val="both"/>
        <w:rPr>
          <w:rFonts w:ascii="Trebuchet MS" w:hAnsi="Trebuchet MS" w:cs="Times"/>
          <w:b/>
          <w:bCs/>
          <w:sz w:val="20"/>
          <w:szCs w:val="20"/>
        </w:rPr>
      </w:pPr>
    </w:p>
    <w:p w14:paraId="55CC27B2" w14:textId="77777777" w:rsidR="00A224DD" w:rsidRPr="00667DD0" w:rsidRDefault="00A224DD">
      <w:pPr>
        <w:spacing w:line="360" w:lineRule="atLeast"/>
        <w:ind w:right="-562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b/>
          <w:bCs/>
          <w:sz w:val="20"/>
          <w:szCs w:val="20"/>
        </w:rPr>
        <w:t>Entre</w:t>
      </w:r>
      <w:r w:rsidRPr="00667DD0">
        <w:rPr>
          <w:rFonts w:ascii="Trebuchet MS" w:hAnsi="Trebuchet MS" w:cs="Times"/>
          <w:sz w:val="20"/>
          <w:szCs w:val="20"/>
        </w:rPr>
        <w:t xml:space="preserve"> : </w:t>
      </w:r>
    </w:p>
    <w:p w14:paraId="141BC570" w14:textId="77777777" w:rsidR="00A224DD" w:rsidRPr="00667DD0" w:rsidRDefault="00A224DD">
      <w:pPr>
        <w:spacing w:line="360" w:lineRule="atLeast"/>
        <w:ind w:right="-562"/>
        <w:jc w:val="both"/>
        <w:rPr>
          <w:rFonts w:ascii="Trebuchet MS" w:hAnsi="Trebuchet MS" w:cs="Times"/>
          <w:sz w:val="20"/>
          <w:szCs w:val="20"/>
        </w:rPr>
      </w:pPr>
    </w:p>
    <w:p w14:paraId="08721123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proofErr w:type="gramStart"/>
      <w:r w:rsidRPr="00667DD0">
        <w:rPr>
          <w:rFonts w:ascii="Trebuchet MS" w:hAnsi="Trebuchet MS" w:cs="Times"/>
          <w:b/>
          <w:bCs/>
          <w:sz w:val="20"/>
          <w:szCs w:val="20"/>
        </w:rPr>
        <w:t>l'ADEREM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, Association pour le développement des recherches biologiques et médicales </w:t>
      </w:r>
      <w:r w:rsidR="00350333">
        <w:rPr>
          <w:rFonts w:ascii="Trebuchet MS" w:hAnsi="Trebuchet MS" w:cs="Times"/>
          <w:sz w:val="20"/>
          <w:szCs w:val="20"/>
        </w:rPr>
        <w:t>sise Villa Gaby, 285 Corniche Kennedy, 13007 Marseille</w:t>
      </w:r>
    </w:p>
    <w:p w14:paraId="1B082F14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2402D10F" w14:textId="77777777" w:rsidR="00A224DD" w:rsidRPr="00667DD0" w:rsidRDefault="00A224DD">
      <w:pPr>
        <w:spacing w:line="360" w:lineRule="atLeast"/>
        <w:ind w:firstLine="4780"/>
        <w:jc w:val="both"/>
        <w:rPr>
          <w:rFonts w:ascii="Trebuchet MS" w:hAnsi="Trebuchet MS" w:cs="Times"/>
          <w:sz w:val="20"/>
          <w:szCs w:val="20"/>
        </w:rPr>
      </w:pPr>
      <w:proofErr w:type="gramStart"/>
      <w:r w:rsidRPr="00667DD0">
        <w:rPr>
          <w:rFonts w:ascii="Trebuchet MS" w:hAnsi="Trebuchet MS" w:cs="Times"/>
          <w:sz w:val="20"/>
          <w:szCs w:val="20"/>
        </w:rPr>
        <w:t>ci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-après dénommé </w:t>
      </w:r>
      <w:r w:rsidRPr="00667DD0">
        <w:rPr>
          <w:rFonts w:ascii="Trebuchet MS" w:hAnsi="Trebuchet MS" w:cs="Times"/>
          <w:b/>
          <w:bCs/>
          <w:sz w:val="20"/>
          <w:szCs w:val="20"/>
        </w:rPr>
        <w:t>l'ADEREM</w:t>
      </w:r>
      <w:r w:rsidRPr="00667DD0">
        <w:rPr>
          <w:rFonts w:ascii="Trebuchet MS" w:hAnsi="Trebuchet MS" w:cs="Times"/>
          <w:sz w:val="20"/>
          <w:szCs w:val="20"/>
        </w:rPr>
        <w:t xml:space="preserve">, </w:t>
      </w:r>
    </w:p>
    <w:p w14:paraId="1B1AE82B" w14:textId="77777777" w:rsidR="00A224DD" w:rsidRPr="00667DD0" w:rsidRDefault="00A224DD">
      <w:pPr>
        <w:spacing w:line="360" w:lineRule="atLeast"/>
        <w:ind w:firstLine="4780"/>
        <w:jc w:val="both"/>
        <w:rPr>
          <w:rFonts w:ascii="Trebuchet MS" w:hAnsi="Trebuchet MS" w:cs="Times"/>
          <w:sz w:val="20"/>
          <w:szCs w:val="20"/>
        </w:rPr>
      </w:pPr>
    </w:p>
    <w:p w14:paraId="72498A8A" w14:textId="77777777" w:rsidR="00A224DD" w:rsidRPr="00667DD0" w:rsidRDefault="00A224DD">
      <w:pPr>
        <w:spacing w:line="360" w:lineRule="atLeast"/>
        <w:ind w:firstLine="4780"/>
        <w:jc w:val="both"/>
        <w:rPr>
          <w:rFonts w:ascii="Trebuchet MS" w:hAnsi="Trebuchet MS" w:cs="Times"/>
          <w:sz w:val="20"/>
          <w:szCs w:val="20"/>
        </w:rPr>
      </w:pPr>
    </w:p>
    <w:p w14:paraId="0A54D6EF" w14:textId="77777777" w:rsidR="00A224DD" w:rsidRPr="00667DD0" w:rsidRDefault="00A224DD">
      <w:pPr>
        <w:spacing w:line="360" w:lineRule="atLeast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i/>
          <w:color w:val="FF0000"/>
          <w:sz w:val="20"/>
          <w:szCs w:val="20"/>
        </w:rPr>
        <w:t>Monsieur le Professeur…………</w:t>
      </w:r>
      <w:r w:rsidR="009903B0" w:rsidRPr="00667DD0">
        <w:rPr>
          <w:rFonts w:ascii="Trebuchet MS" w:hAnsi="Trebuchet MS" w:cs="Times"/>
          <w:i/>
          <w:color w:val="FF0000"/>
          <w:sz w:val="20"/>
          <w:szCs w:val="20"/>
        </w:rPr>
        <w:t>, Service de ……</w:t>
      </w:r>
      <w:proofErr w:type="gramStart"/>
      <w:r w:rsidR="009903B0" w:rsidRPr="00667DD0">
        <w:rPr>
          <w:rFonts w:ascii="Trebuchet MS" w:hAnsi="Trebuchet MS" w:cs="Times"/>
          <w:i/>
          <w:color w:val="FF0000"/>
          <w:sz w:val="20"/>
          <w:szCs w:val="20"/>
        </w:rPr>
        <w:t>…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 xml:space="preserve"> ,</w:t>
      </w:r>
      <w:proofErr w:type="gramEnd"/>
      <w:r w:rsidRPr="00667DD0">
        <w:rPr>
          <w:rFonts w:ascii="Trebuchet MS" w:hAnsi="Trebuchet MS" w:cs="Times"/>
          <w:i/>
          <w:color w:val="FF0000"/>
          <w:sz w:val="20"/>
          <w:szCs w:val="20"/>
        </w:rPr>
        <w:t xml:space="preserve"> Hôpital…………………,  13… Marseille</w:t>
      </w:r>
      <w:r w:rsidRPr="00667DD0">
        <w:rPr>
          <w:rFonts w:ascii="Trebuchet MS" w:hAnsi="Trebuchet MS" w:cs="Times"/>
          <w:sz w:val="20"/>
          <w:szCs w:val="20"/>
        </w:rPr>
        <w:t xml:space="preserve"> .</w:t>
      </w:r>
    </w:p>
    <w:p w14:paraId="73C6399B" w14:textId="77777777" w:rsidR="00A224DD" w:rsidRPr="00667DD0" w:rsidRDefault="00A224DD">
      <w:pPr>
        <w:spacing w:line="360" w:lineRule="atLeast"/>
        <w:rPr>
          <w:rFonts w:ascii="Trebuchet MS" w:hAnsi="Trebuchet MS" w:cs="Times"/>
          <w:sz w:val="20"/>
          <w:szCs w:val="20"/>
        </w:rPr>
      </w:pPr>
    </w:p>
    <w:p w14:paraId="169CE4A6" w14:textId="77777777" w:rsidR="00A224DD" w:rsidRPr="00667DD0" w:rsidRDefault="00A224DD">
      <w:pPr>
        <w:spacing w:line="360" w:lineRule="atLeast"/>
        <w:rPr>
          <w:rFonts w:ascii="Trebuchet MS" w:hAnsi="Trebuchet M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sz w:val="20"/>
          <w:szCs w:val="20"/>
        </w:rPr>
        <w:tab/>
      </w:r>
      <w:proofErr w:type="gramStart"/>
      <w:r w:rsidRPr="00667DD0">
        <w:rPr>
          <w:rFonts w:ascii="Trebuchet MS" w:hAnsi="Trebuchet MS" w:cs="Times"/>
          <w:sz w:val="20"/>
          <w:szCs w:val="20"/>
        </w:rPr>
        <w:t>ci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-après dénommé </w:t>
      </w:r>
      <w:r w:rsidRPr="00667DD0">
        <w:rPr>
          <w:rFonts w:ascii="Trebuchet MS" w:hAnsi="Trebuchet MS" w:cs="Times"/>
          <w:b/>
          <w:bCs/>
          <w:sz w:val="20"/>
          <w:szCs w:val="20"/>
        </w:rPr>
        <w:t>l'adhérent</w:t>
      </w:r>
      <w:r w:rsidRPr="00667DD0">
        <w:rPr>
          <w:rFonts w:ascii="Trebuchet MS" w:hAnsi="Trebuchet MS" w:cs="Times"/>
          <w:sz w:val="20"/>
          <w:szCs w:val="20"/>
        </w:rPr>
        <w:t>,</w:t>
      </w:r>
    </w:p>
    <w:p w14:paraId="1BFC792B" w14:textId="77777777" w:rsidR="005B23AD" w:rsidRPr="00667DD0" w:rsidRDefault="005B23A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3FC11753" w14:textId="77777777" w:rsidR="00A224DD" w:rsidRPr="00667DD0" w:rsidRDefault="00790A9B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 xml:space="preserve">  </w:t>
      </w:r>
      <w:proofErr w:type="gramStart"/>
      <w:r w:rsidR="00A224DD" w:rsidRPr="00667DD0">
        <w:rPr>
          <w:rFonts w:ascii="Trebuchet MS" w:hAnsi="Trebuchet MS" w:cs="Times"/>
          <w:sz w:val="20"/>
          <w:szCs w:val="20"/>
        </w:rPr>
        <w:t>et</w:t>
      </w:r>
      <w:proofErr w:type="gramEnd"/>
      <w:r w:rsidR="00A224DD" w:rsidRPr="00667DD0">
        <w:rPr>
          <w:rFonts w:ascii="Trebuchet MS" w:hAnsi="Trebuchet MS" w:cs="Times"/>
          <w:sz w:val="20"/>
          <w:szCs w:val="20"/>
        </w:rPr>
        <w:t xml:space="preserve"> </w:t>
      </w:r>
    </w:p>
    <w:p w14:paraId="6DA8A789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i/>
          <w:color w:val="FF0000"/>
          <w:sz w:val="20"/>
          <w:szCs w:val="20"/>
        </w:rPr>
        <w:t>M XXXXXXXX, adresse</w:t>
      </w:r>
      <w:r w:rsidRPr="00667DD0">
        <w:rPr>
          <w:rFonts w:ascii="Trebuchet MS" w:hAnsi="Trebuchet MS" w:cs="Times"/>
          <w:sz w:val="20"/>
          <w:szCs w:val="20"/>
        </w:rPr>
        <w:t xml:space="preserve">, </w:t>
      </w:r>
    </w:p>
    <w:p w14:paraId="7A30318C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25E9AE97" w14:textId="77777777" w:rsidR="00A224DD" w:rsidRPr="00667DD0" w:rsidRDefault="00A224DD">
      <w:pPr>
        <w:spacing w:line="360" w:lineRule="atLeast"/>
        <w:ind w:firstLine="4780"/>
        <w:jc w:val="both"/>
        <w:rPr>
          <w:rFonts w:ascii="Trebuchet MS" w:hAnsi="Trebuchet MS" w:cs="Times"/>
          <w:sz w:val="20"/>
          <w:szCs w:val="20"/>
        </w:rPr>
      </w:pPr>
      <w:proofErr w:type="gramStart"/>
      <w:r w:rsidRPr="00667DD0">
        <w:rPr>
          <w:rFonts w:ascii="Trebuchet MS" w:hAnsi="Trebuchet MS" w:cs="Times"/>
          <w:sz w:val="20"/>
          <w:szCs w:val="20"/>
        </w:rPr>
        <w:t>ci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-après dénommé </w:t>
      </w:r>
      <w:r w:rsidRPr="00667DD0">
        <w:rPr>
          <w:rFonts w:ascii="Trebuchet MS" w:hAnsi="Trebuchet MS" w:cs="Times"/>
          <w:b/>
          <w:bCs/>
          <w:sz w:val="20"/>
          <w:szCs w:val="20"/>
        </w:rPr>
        <w:t>l'allocataire</w:t>
      </w:r>
      <w:r w:rsidRPr="00667DD0">
        <w:rPr>
          <w:rFonts w:ascii="Trebuchet MS" w:hAnsi="Trebuchet MS" w:cs="Times"/>
          <w:sz w:val="20"/>
          <w:szCs w:val="20"/>
        </w:rPr>
        <w:t>.</w:t>
      </w:r>
    </w:p>
    <w:p w14:paraId="10DB8B89" w14:textId="77777777" w:rsidR="00A224DD" w:rsidRPr="00667DD0" w:rsidRDefault="00A224DD">
      <w:pPr>
        <w:spacing w:before="240"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 xml:space="preserve">Il a été convenu ce qui suit : </w:t>
      </w:r>
    </w:p>
    <w:p w14:paraId="5184AE7B" w14:textId="77777777" w:rsidR="00A224DD" w:rsidRPr="00667DD0" w:rsidRDefault="00A224DD">
      <w:pPr>
        <w:spacing w:before="240" w:line="360" w:lineRule="atLeast"/>
        <w:jc w:val="both"/>
        <w:rPr>
          <w:rFonts w:ascii="Trebuchet MS" w:hAnsi="Trebuchet MS" w:cs="Times"/>
          <w:sz w:val="20"/>
          <w:szCs w:val="20"/>
          <w:u w:val="single"/>
        </w:rPr>
      </w:pPr>
      <w:r w:rsidRPr="00667DD0">
        <w:rPr>
          <w:rFonts w:ascii="Trebuchet MS" w:hAnsi="Trebuchet MS" w:cs="Times"/>
          <w:sz w:val="20"/>
          <w:szCs w:val="20"/>
          <w:u w:val="single"/>
        </w:rPr>
        <w:t xml:space="preserve">ARTICLE 1er : </w:t>
      </w:r>
    </w:p>
    <w:p w14:paraId="6A2688DC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635D5A81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 xml:space="preserve">A la demande de l'adhérent, l'ADEREM a décidé d'attribuer une aide aux études à l'allocataire pour un montant de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XXXXX</w:t>
      </w:r>
      <w:r w:rsidRPr="00667DD0">
        <w:rPr>
          <w:rFonts w:ascii="Trebuchet MS" w:hAnsi="Trebuchet MS" w:cs="Times"/>
          <w:sz w:val="20"/>
          <w:szCs w:val="20"/>
        </w:rPr>
        <w:t xml:space="preserve"> Euros (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XXXX</w:t>
      </w:r>
      <w:r w:rsidRPr="00667DD0">
        <w:rPr>
          <w:rFonts w:ascii="Trebuchet MS" w:hAnsi="Trebuchet MS" w:cs="Times"/>
          <w:sz w:val="20"/>
          <w:szCs w:val="20"/>
        </w:rPr>
        <w:t xml:space="preserve"> €), destinée à soutenir un travail de recherche intitulé : "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Titre du projet</w:t>
      </w:r>
      <w:r w:rsidRPr="00667DD0">
        <w:rPr>
          <w:rFonts w:ascii="Trebuchet MS" w:hAnsi="Trebuchet MS" w:cs="Times"/>
          <w:sz w:val="20"/>
          <w:szCs w:val="20"/>
        </w:rPr>
        <w:t xml:space="preserve"> ".</w:t>
      </w:r>
    </w:p>
    <w:p w14:paraId="0F65E700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color w:val="00FFFF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Ce travail se déroulera</w:t>
      </w:r>
      <w:r w:rsidR="009903B0" w:rsidRPr="00667DD0">
        <w:rPr>
          <w:rFonts w:ascii="Trebuchet MS" w:hAnsi="Trebuchet MS" w:cs="Times"/>
          <w:sz w:val="20"/>
          <w:szCs w:val="20"/>
        </w:rPr>
        <w:t xml:space="preserve"> (dans le cadre de </w:t>
      </w:r>
      <w:r w:rsidR="009903B0" w:rsidRPr="00667DD0">
        <w:rPr>
          <w:rFonts w:ascii="Trebuchet MS" w:hAnsi="Trebuchet MS" w:cs="Times"/>
          <w:i/>
          <w:color w:val="FF0000"/>
          <w:sz w:val="20"/>
          <w:szCs w:val="20"/>
        </w:rPr>
        <w:t>Dénomination de la formation</w:t>
      </w:r>
      <w:r w:rsidR="009903B0" w:rsidRPr="00667DD0">
        <w:rPr>
          <w:rFonts w:ascii="Trebuchet MS" w:hAnsi="Trebuchet MS" w:cs="Times"/>
          <w:i/>
          <w:sz w:val="20"/>
          <w:szCs w:val="20"/>
        </w:rPr>
        <w:t>)</w:t>
      </w:r>
      <w:r w:rsidR="009903B0" w:rsidRPr="00667DD0">
        <w:rPr>
          <w:rFonts w:ascii="Trebuchet MS" w:hAnsi="Trebuchet MS" w:cs="Times"/>
          <w:sz w:val="20"/>
          <w:szCs w:val="20"/>
        </w:rPr>
        <w:t xml:space="preserve"> </w:t>
      </w:r>
      <w:r w:rsidRPr="00667DD0">
        <w:rPr>
          <w:rFonts w:ascii="Trebuchet MS" w:hAnsi="Trebuchet MS" w:cs="Times"/>
          <w:sz w:val="20"/>
          <w:szCs w:val="20"/>
        </w:rPr>
        <w:t xml:space="preserve">au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Lieu de travail</w:t>
      </w:r>
      <w:r w:rsidRPr="00667DD0">
        <w:rPr>
          <w:rFonts w:ascii="Trebuchet MS" w:hAnsi="Trebuchet MS" w:cs="Times"/>
          <w:sz w:val="20"/>
          <w:szCs w:val="20"/>
        </w:rPr>
        <w:t xml:space="preserve"> dirigé par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Mr ……</w:t>
      </w:r>
      <w:r w:rsidRPr="00667DD0">
        <w:rPr>
          <w:rFonts w:ascii="Trebuchet MS" w:hAnsi="Trebuchet MS" w:cs="Times"/>
          <w:i/>
          <w:sz w:val="20"/>
          <w:szCs w:val="20"/>
        </w:rPr>
        <w:t>,</w:t>
      </w:r>
      <w:r w:rsidRPr="00667DD0">
        <w:rPr>
          <w:rFonts w:ascii="Trebuchet MS" w:hAnsi="Trebuchet MS" w:cs="Times"/>
          <w:sz w:val="20"/>
          <w:szCs w:val="20"/>
        </w:rPr>
        <w:t xml:space="preserve"> sous la direction scientifique de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Mr le Pr ………</w:t>
      </w:r>
      <w:r w:rsidRPr="00667DD0">
        <w:rPr>
          <w:rFonts w:ascii="Trebuchet MS" w:hAnsi="Trebuchet MS" w:cs="Times"/>
          <w:sz w:val="20"/>
          <w:szCs w:val="20"/>
        </w:rPr>
        <w:t xml:space="preserve"> ; durant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X</w:t>
      </w:r>
      <w:r w:rsidRPr="00667DD0">
        <w:rPr>
          <w:rFonts w:ascii="Trebuchet MS" w:hAnsi="Trebuchet MS" w:cs="Times"/>
          <w:i/>
          <w:sz w:val="20"/>
          <w:szCs w:val="20"/>
        </w:rPr>
        <w:t xml:space="preserve"> </w:t>
      </w:r>
      <w:r w:rsidRPr="00667DD0">
        <w:rPr>
          <w:rFonts w:ascii="Trebuchet MS" w:hAnsi="Trebuchet MS" w:cs="Times"/>
          <w:sz w:val="20"/>
          <w:szCs w:val="20"/>
        </w:rPr>
        <w:t>mois</w:t>
      </w:r>
      <w:r w:rsidR="009A3DB1" w:rsidRPr="00667DD0">
        <w:rPr>
          <w:rFonts w:ascii="Trebuchet MS" w:hAnsi="Trebuchet MS" w:cs="Times"/>
          <w:sz w:val="20"/>
          <w:szCs w:val="20"/>
        </w:rPr>
        <w:t xml:space="preserve"> (12 mois </w:t>
      </w:r>
      <w:proofErr w:type="gramStart"/>
      <w:r w:rsidR="009A3DB1" w:rsidRPr="00667DD0">
        <w:rPr>
          <w:rFonts w:ascii="Trebuchet MS" w:hAnsi="Trebuchet MS" w:cs="Times"/>
          <w:sz w:val="20"/>
          <w:szCs w:val="20"/>
        </w:rPr>
        <w:t xml:space="preserve">maximum) </w:t>
      </w:r>
      <w:r w:rsidRPr="00667DD0">
        <w:rPr>
          <w:rFonts w:ascii="Trebuchet MS" w:hAnsi="Trebuchet MS" w:cs="Times"/>
          <w:sz w:val="20"/>
          <w:szCs w:val="20"/>
        </w:rPr>
        <w:t xml:space="preserve"> à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 partir de </w:t>
      </w:r>
      <w:r w:rsidRPr="00667DD0">
        <w:rPr>
          <w:rFonts w:ascii="Trebuchet MS" w:hAnsi="Trebuchet MS" w:cs="Times"/>
          <w:color w:val="FF0000"/>
          <w:sz w:val="20"/>
          <w:szCs w:val="20"/>
        </w:rPr>
        <w:t>……………</w:t>
      </w:r>
    </w:p>
    <w:p w14:paraId="535BA033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Cette somme sera prélevée sur les fonds alloués à l'adhérent dans le cadre de ses travaux de recherche.</w:t>
      </w:r>
      <w:r w:rsidR="009A3DB1" w:rsidRPr="00667DD0">
        <w:rPr>
          <w:rFonts w:ascii="Trebuchet MS" w:hAnsi="Trebuchet MS" w:cs="Times"/>
          <w:sz w:val="20"/>
          <w:szCs w:val="20"/>
        </w:rPr>
        <w:t xml:space="preserve"> 80% de cette somme sera versée à la signature de la présente convention et le solde sera versé lors de la remise du rapport de synthèse mentionné à l’article 4.</w:t>
      </w:r>
    </w:p>
    <w:p w14:paraId="7D1D9D04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741D9025" w14:textId="77777777" w:rsidR="009F6DE3" w:rsidRDefault="009F6DE3">
      <w:pPr>
        <w:spacing w:before="240" w:line="360" w:lineRule="atLeast"/>
        <w:jc w:val="both"/>
        <w:rPr>
          <w:rFonts w:ascii="Trebuchet MS" w:hAnsi="Trebuchet MS" w:cs="Times"/>
          <w:sz w:val="20"/>
          <w:szCs w:val="20"/>
          <w:u w:val="single"/>
        </w:rPr>
      </w:pPr>
    </w:p>
    <w:p w14:paraId="2D2FD8A6" w14:textId="77777777" w:rsidR="00A224DD" w:rsidRPr="00667DD0" w:rsidRDefault="00A224DD">
      <w:pPr>
        <w:spacing w:before="240" w:line="360" w:lineRule="atLeast"/>
        <w:jc w:val="both"/>
        <w:rPr>
          <w:rFonts w:ascii="Trebuchet MS" w:hAnsi="Trebuchet MS" w:cs="Times"/>
          <w:sz w:val="20"/>
          <w:szCs w:val="20"/>
          <w:u w:val="single"/>
        </w:rPr>
      </w:pPr>
      <w:r w:rsidRPr="00667DD0">
        <w:rPr>
          <w:rFonts w:ascii="Trebuchet MS" w:hAnsi="Trebuchet MS" w:cs="Times"/>
          <w:sz w:val="20"/>
          <w:szCs w:val="20"/>
          <w:u w:val="single"/>
        </w:rPr>
        <w:lastRenderedPageBreak/>
        <w:t xml:space="preserve">ARTICLE 2 : </w:t>
      </w:r>
    </w:p>
    <w:p w14:paraId="1F971FDD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</w:p>
    <w:p w14:paraId="03AE26AC" w14:textId="77777777" w:rsidR="00A224DD" w:rsidRPr="00667DD0" w:rsidRDefault="00A224DD">
      <w:pPr>
        <w:spacing w:line="360" w:lineRule="atLeast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L'allocataire s'engage à utiliser les fonds exclusivement dans le cadre de ce travail de recherche et conformément aux statuts de l'ADEREM.</w:t>
      </w:r>
    </w:p>
    <w:p w14:paraId="4B0E4F9A" w14:textId="77777777" w:rsidR="00A224DD" w:rsidRPr="00667DD0" w:rsidRDefault="00A224DD">
      <w:pPr>
        <w:spacing w:before="240"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7F10ACD8" w14:textId="77777777" w:rsidR="00A224DD" w:rsidRPr="00667DD0" w:rsidRDefault="00A224DD">
      <w:pPr>
        <w:spacing w:before="240" w:line="360" w:lineRule="atLeast"/>
        <w:ind w:right="-20"/>
        <w:jc w:val="both"/>
        <w:rPr>
          <w:rFonts w:ascii="Trebuchet MS" w:hAnsi="Trebuchet MS" w:cs="Times"/>
          <w:sz w:val="20"/>
          <w:szCs w:val="20"/>
          <w:u w:val="single"/>
        </w:rPr>
      </w:pPr>
      <w:r w:rsidRPr="00667DD0">
        <w:rPr>
          <w:rFonts w:ascii="Trebuchet MS" w:hAnsi="Trebuchet MS" w:cs="Times"/>
          <w:sz w:val="20"/>
          <w:szCs w:val="20"/>
          <w:u w:val="single"/>
        </w:rPr>
        <w:t>ARTICLE 3 :</w:t>
      </w:r>
    </w:p>
    <w:p w14:paraId="3DC3DBDF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1DD6C82A" w14:textId="77777777" w:rsidR="00A224DD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Il est bien entendu qu'il n'existe aucun lien de subordination et aucun lien direct entre l'allocataire et l'ADEREM.</w:t>
      </w:r>
    </w:p>
    <w:p w14:paraId="53C9B80B" w14:textId="77777777" w:rsidR="00B50A10" w:rsidRPr="00667DD0" w:rsidRDefault="00B50A10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  <w:r>
        <w:rPr>
          <w:rFonts w:ascii="Trebuchet MS" w:hAnsi="Trebuchet MS" w:cs="Times"/>
          <w:sz w:val="20"/>
          <w:szCs w:val="20"/>
        </w:rPr>
        <w:t>L’allocataire s’engage à faire les déclarations fiscales qui lui incombent eu égard à la perception de l’allocation.</w:t>
      </w:r>
    </w:p>
    <w:p w14:paraId="7CA64E17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130ECF3B" w14:textId="77777777" w:rsidR="00E57D34" w:rsidRPr="00667DD0" w:rsidRDefault="00E57D34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  <w:u w:val="single"/>
        </w:rPr>
      </w:pPr>
      <w:r w:rsidRPr="00667DD0">
        <w:rPr>
          <w:rFonts w:ascii="Trebuchet MS" w:hAnsi="Trebuchet MS" w:cs="Times"/>
          <w:sz w:val="20"/>
          <w:szCs w:val="20"/>
          <w:u w:val="single"/>
        </w:rPr>
        <w:t xml:space="preserve">ARTICLE </w:t>
      </w:r>
      <w:proofErr w:type="gramStart"/>
      <w:r w:rsidRPr="00667DD0">
        <w:rPr>
          <w:rFonts w:ascii="Trebuchet MS" w:hAnsi="Trebuchet MS" w:cs="Times"/>
          <w:sz w:val="20"/>
          <w:szCs w:val="20"/>
          <w:u w:val="single"/>
        </w:rPr>
        <w:t>4:</w:t>
      </w:r>
      <w:proofErr w:type="gramEnd"/>
    </w:p>
    <w:p w14:paraId="3A30BC1D" w14:textId="77777777" w:rsidR="00E57D34" w:rsidRPr="00667DD0" w:rsidRDefault="00E57D34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  <w:u w:val="single"/>
        </w:rPr>
      </w:pPr>
    </w:p>
    <w:p w14:paraId="7AAD686B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L'allocataire s'engage à remettre à l'ADEREM à l'issue de son travail, les justificatifs des dépenses engagées, une note de synthèse sur ses travaux et à citer l'aide de l'ADEREM dans les articles et présentations en découlant. Ces documents sont nécessaires pour le rapp</w:t>
      </w:r>
      <w:r w:rsidR="00790A9B" w:rsidRPr="00667DD0">
        <w:rPr>
          <w:rFonts w:ascii="Trebuchet MS" w:hAnsi="Trebuchet MS" w:cs="Times"/>
          <w:sz w:val="20"/>
          <w:szCs w:val="20"/>
        </w:rPr>
        <w:t>ort d'activité de l'association et l'absence de fourniture de la note de synthèse</w:t>
      </w:r>
      <w:r w:rsidR="000F2F17" w:rsidRPr="00667DD0">
        <w:rPr>
          <w:rFonts w:ascii="Trebuchet MS" w:hAnsi="Trebuchet MS" w:cs="Times"/>
          <w:sz w:val="20"/>
          <w:szCs w:val="20"/>
        </w:rPr>
        <w:t xml:space="preserve"> validant l'accomplissement des travaux prévus aux présentes</w:t>
      </w:r>
      <w:r w:rsidR="00790A9B" w:rsidRPr="00667DD0">
        <w:rPr>
          <w:rFonts w:ascii="Trebuchet MS" w:hAnsi="Trebuchet MS" w:cs="Times"/>
          <w:sz w:val="20"/>
          <w:szCs w:val="20"/>
        </w:rPr>
        <w:t xml:space="preserve"> entraîner</w:t>
      </w:r>
      <w:r w:rsidR="000F2F17" w:rsidRPr="00667DD0">
        <w:rPr>
          <w:rFonts w:ascii="Trebuchet MS" w:hAnsi="Trebuchet MS" w:cs="Times"/>
          <w:sz w:val="20"/>
          <w:szCs w:val="20"/>
        </w:rPr>
        <w:t>a</w:t>
      </w:r>
      <w:r w:rsidR="00790A9B" w:rsidRPr="00667DD0">
        <w:rPr>
          <w:rFonts w:ascii="Trebuchet MS" w:hAnsi="Trebuchet MS" w:cs="Times"/>
          <w:sz w:val="20"/>
          <w:szCs w:val="20"/>
        </w:rPr>
        <w:t xml:space="preserve"> l'annulation de l'attribution de l'allocation.</w:t>
      </w:r>
    </w:p>
    <w:p w14:paraId="698BC070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3162745C" w14:textId="77777777" w:rsidR="00A224DD" w:rsidRPr="00667DD0" w:rsidRDefault="00A224DD">
      <w:pPr>
        <w:spacing w:line="360" w:lineRule="atLeast"/>
        <w:ind w:right="-20" w:firstLine="3940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Fait à MARSEILLE en trois exemplaires</w:t>
      </w:r>
    </w:p>
    <w:p w14:paraId="2916C7F0" w14:textId="77777777" w:rsidR="00A224DD" w:rsidRPr="00667DD0" w:rsidRDefault="00A224DD">
      <w:pPr>
        <w:spacing w:line="360" w:lineRule="atLeast"/>
        <w:ind w:right="-20" w:firstLine="4500"/>
        <w:jc w:val="both"/>
        <w:rPr>
          <w:rFonts w:ascii="Trebuchet MS" w:hAnsi="Trebuchet MS" w:cs="Times"/>
          <w:i/>
          <w:color w:val="FF0000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 xml:space="preserve">Le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>…………………</w:t>
      </w:r>
    </w:p>
    <w:p w14:paraId="6A0105D8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444A307F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6D3349BB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63A083B7" w14:textId="77777777" w:rsidR="00A224DD" w:rsidRPr="00667DD0" w:rsidRDefault="00A224DD">
      <w:pPr>
        <w:tabs>
          <w:tab w:val="left" w:pos="3680"/>
          <w:tab w:val="left" w:pos="6800"/>
        </w:tabs>
        <w:spacing w:line="360" w:lineRule="atLeast"/>
        <w:ind w:right="-20"/>
        <w:jc w:val="both"/>
        <w:rPr>
          <w:rFonts w:ascii="Trebuchet MS" w:hAnsi="Trebuchet MS" w:cs="Times"/>
          <w:i/>
          <w:color w:val="FF0000"/>
          <w:sz w:val="20"/>
          <w:szCs w:val="20"/>
        </w:rPr>
      </w:pPr>
      <w:proofErr w:type="gramStart"/>
      <w:r w:rsidRPr="00667DD0">
        <w:rPr>
          <w:rFonts w:ascii="Trebuchet MS" w:hAnsi="Trebuchet MS" w:cs="Times"/>
          <w:sz w:val="20"/>
          <w:szCs w:val="20"/>
        </w:rPr>
        <w:t>pour</w:t>
      </w:r>
      <w:proofErr w:type="gramEnd"/>
      <w:r w:rsidRPr="00667DD0">
        <w:rPr>
          <w:rFonts w:ascii="Trebuchet MS" w:hAnsi="Trebuchet MS" w:cs="Times"/>
          <w:sz w:val="20"/>
          <w:szCs w:val="20"/>
        </w:rPr>
        <w:t xml:space="preserve"> L'ADEREM </w:t>
      </w:r>
      <w:r w:rsidRPr="00667DD0">
        <w:rPr>
          <w:rFonts w:ascii="Trebuchet MS" w:hAnsi="Trebuchet MS" w:cs="Times"/>
          <w:sz w:val="20"/>
          <w:szCs w:val="20"/>
        </w:rPr>
        <w:tab/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 xml:space="preserve">l'ADHERENT </w:t>
      </w:r>
      <w:r w:rsidRPr="00667DD0">
        <w:rPr>
          <w:rFonts w:ascii="Trebuchet MS" w:hAnsi="Trebuchet MS" w:cs="Times"/>
          <w:i/>
          <w:color w:val="FF0000"/>
          <w:sz w:val="20"/>
          <w:szCs w:val="20"/>
        </w:rPr>
        <w:tab/>
        <w:t>l'ALLOCATAIRE</w:t>
      </w:r>
    </w:p>
    <w:p w14:paraId="1FE9FC31" w14:textId="77777777" w:rsidR="00A224DD" w:rsidRPr="00667DD0" w:rsidRDefault="009903B0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>Le Président</w:t>
      </w:r>
    </w:p>
    <w:p w14:paraId="6E7CAF2D" w14:textId="77777777" w:rsidR="00A224DD" w:rsidRPr="00667DD0" w:rsidRDefault="00A224DD">
      <w:pPr>
        <w:spacing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40594736" w14:textId="77777777" w:rsidR="00A224DD" w:rsidRPr="00667DD0" w:rsidRDefault="00A224DD">
      <w:pPr>
        <w:spacing w:before="240" w:line="360" w:lineRule="atLeast"/>
        <w:ind w:right="-20"/>
        <w:jc w:val="both"/>
        <w:rPr>
          <w:rFonts w:ascii="Trebuchet MS" w:hAnsi="Trebuchet MS" w:cs="Times"/>
          <w:sz w:val="20"/>
          <w:szCs w:val="20"/>
        </w:rPr>
      </w:pPr>
    </w:p>
    <w:p w14:paraId="3C0DB1D1" w14:textId="1F18B4BA" w:rsidR="00A224DD" w:rsidRPr="00667DD0" w:rsidRDefault="009903B0">
      <w:pPr>
        <w:spacing w:before="240" w:line="360" w:lineRule="atLeast"/>
        <w:ind w:right="-562"/>
        <w:jc w:val="both"/>
        <w:rPr>
          <w:rFonts w:ascii="Trebuchet MS" w:hAnsi="Trebuchet MS"/>
          <w:sz w:val="20"/>
          <w:szCs w:val="20"/>
        </w:rPr>
      </w:pPr>
      <w:r w:rsidRPr="00667DD0">
        <w:rPr>
          <w:rFonts w:ascii="Trebuchet MS" w:hAnsi="Trebuchet MS" w:cs="Times"/>
          <w:sz w:val="20"/>
          <w:szCs w:val="20"/>
        </w:rPr>
        <w:t xml:space="preserve">M le </w:t>
      </w:r>
      <w:r w:rsidR="008C5346">
        <w:rPr>
          <w:rFonts w:ascii="Trebuchet MS" w:hAnsi="Trebuchet MS" w:cs="Times"/>
          <w:sz w:val="20"/>
          <w:szCs w:val="20"/>
        </w:rPr>
        <w:t>Dr Thomas ROBERT</w:t>
      </w:r>
      <w:r w:rsidR="00A224DD" w:rsidRPr="00667DD0">
        <w:rPr>
          <w:rFonts w:ascii="Trebuchet MS" w:hAnsi="Trebuchet MS" w:cs="Times"/>
          <w:i/>
          <w:color w:val="FF0000"/>
          <w:sz w:val="20"/>
          <w:szCs w:val="20"/>
        </w:rPr>
        <w:t xml:space="preserve">                        Mr le Pr………</w:t>
      </w:r>
      <w:r w:rsidR="00A224DD" w:rsidRPr="00667DD0">
        <w:rPr>
          <w:rFonts w:ascii="Trebuchet MS" w:hAnsi="Trebuchet MS" w:cs="Times"/>
          <w:i/>
          <w:color w:val="FF0000"/>
          <w:sz w:val="20"/>
          <w:szCs w:val="20"/>
        </w:rPr>
        <w:tab/>
        <w:t xml:space="preserve">                    ……………………</w:t>
      </w:r>
    </w:p>
    <w:sectPr w:rsidR="00A224DD" w:rsidRPr="00667DD0">
      <w:type w:val="continuous"/>
      <w:pgSz w:w="11880" w:h="16820"/>
      <w:pgMar w:top="1417" w:right="1418" w:bottom="1417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SingleBorderforContiguousCells/>
    <w:noLeading/>
    <w:spacingInWholePoints/>
    <w:showBreaksInFrames/>
    <w:suppressTopSpacing/>
    <w:suppressSpacingAtTopOfPage/>
    <w:mwSmallCap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03B0"/>
    <w:rsid w:val="000F2F17"/>
    <w:rsid w:val="00350333"/>
    <w:rsid w:val="005A7B80"/>
    <w:rsid w:val="005B23AD"/>
    <w:rsid w:val="00667DD0"/>
    <w:rsid w:val="00790A9B"/>
    <w:rsid w:val="008C5346"/>
    <w:rsid w:val="009903B0"/>
    <w:rsid w:val="009A3DB1"/>
    <w:rsid w:val="009F6DE3"/>
    <w:rsid w:val="00A224DD"/>
    <w:rsid w:val="00B50A10"/>
    <w:rsid w:val="00C83D3E"/>
    <w:rsid w:val="00E57D34"/>
    <w:rsid w:val="00F2629A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FC2943"/>
  <w15:chartTrackingRefBased/>
  <w15:docId w15:val="{CFDD4072-5457-47C8-A687-FDC41E7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New York" w:hAnsi="New York" w:cs="New York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903B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-no&#235;lle%20Farri&#233;\Application%20Data\Microsoft\Mod&#232;les\Mod&#232;le%20AA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AAE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D'ALLOCATION D'AIDE AUX ETUDES</vt:lpstr>
    </vt:vector>
  </TitlesOfParts>
  <Company>ADEREM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D'ALLOCATION D'AIDE AUX ETUDES</dc:title>
  <dc:subject/>
  <dc:creator>Marie-Noëlle Hermin-Farrié</dc:creator>
  <cp:keywords/>
  <cp:lastModifiedBy>Marc TABAR</cp:lastModifiedBy>
  <cp:revision>2</cp:revision>
  <cp:lastPrinted>1899-12-31T23:00:00Z</cp:lastPrinted>
  <dcterms:created xsi:type="dcterms:W3CDTF">2022-05-20T12:51:00Z</dcterms:created>
  <dcterms:modified xsi:type="dcterms:W3CDTF">2022-05-20T12:51:00Z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